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62" w:rsidRDefault="008B6462" w:rsidP="00DC1EFF">
      <w:pPr>
        <w:tabs>
          <w:tab w:val="left" w:pos="1635"/>
        </w:tabs>
      </w:pPr>
      <w:r>
        <w:rPr>
          <w:lang w:val="en-US"/>
        </w:rPr>
        <w:t>4</w:t>
      </w:r>
      <w:r>
        <w:t xml:space="preserve"> в класс.</w:t>
      </w:r>
      <w:r>
        <w:tab/>
      </w:r>
    </w:p>
    <w:p w:rsidR="008B6462" w:rsidRDefault="008B6462" w:rsidP="00DC1EFF">
      <w:pPr>
        <w:tabs>
          <w:tab w:val="left" w:pos="1635"/>
        </w:tabs>
      </w:pPr>
      <w:r>
        <w:t>01.04.2020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418"/>
        <w:gridCol w:w="2393"/>
      </w:tblGrid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Русский язык</w:t>
            </w:r>
          </w:p>
        </w:tc>
        <w:tc>
          <w:tcPr>
            <w:tcW w:w="2393" w:type="dxa"/>
          </w:tcPr>
          <w:p w:rsidR="008B6462" w:rsidRPr="0086300E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rPr>
                <w:lang w:val="en-US"/>
              </w:rPr>
              <w:t>Орфограммы в приставках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стр.135 устно. Упр.137, 138 в тетради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Словарные  слова .С. 127 упр.134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Учимся решать логические задачи.</w:t>
            </w:r>
          </w:p>
        </w:tc>
        <w:tc>
          <w:tcPr>
            <w:tcW w:w="2393" w:type="dxa"/>
          </w:tcPr>
          <w:p w:rsidR="008B6462" w:rsidRPr="004F2577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№245-249</w:t>
            </w:r>
          </w:p>
        </w:tc>
        <w:tc>
          <w:tcPr>
            <w:tcW w:w="2393" w:type="dxa"/>
          </w:tcPr>
          <w:p w:rsidR="008B6462" w:rsidRPr="00F52DE8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РТ с.60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Особый язык художников и поэтов: В.Хлебников  «Кузнечик»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Стр.103.выразительное чтение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Стр.104 ответить на вопросы.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ИЗО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Иллюстрирование басни И.А.Крылова «Ворона и лисица».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Повторить правила работы с красками.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Подготовить сообщение о И.А.Крылове.</w:t>
            </w:r>
          </w:p>
        </w:tc>
      </w:tr>
    </w:tbl>
    <w:p w:rsidR="008B6462" w:rsidRDefault="008B6462" w:rsidP="00DC1EFF">
      <w:pPr>
        <w:tabs>
          <w:tab w:val="left" w:pos="1635"/>
        </w:tabs>
      </w:pPr>
      <w:r>
        <w:t>02.04.2020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8B6462" w:rsidRPr="00CD064F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Правописание  твердого знака после приставок на согласный перед гласными Е,Е,Ю,Я.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стр.131  упр.140 устно. Упр.141 в тетради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 стр.135 правило, упр.1396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Поупражняемся в вычислениях и повторим пройденное.</w:t>
            </w:r>
          </w:p>
        </w:tc>
        <w:tc>
          <w:tcPr>
            <w:tcW w:w="2393" w:type="dxa"/>
          </w:tcPr>
          <w:p w:rsidR="008B6462" w:rsidRPr="00CD064F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№251-255.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РТ с.62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2393" w:type="dxa"/>
          </w:tcPr>
          <w:p w:rsidR="008B6462" w:rsidRPr="00CD064F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Анна Ахматова «Тайны ремесла», «Перед весной», Н.Альтман «Портрет А.Ахматовой».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 78-81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Прочитать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393" w:type="dxa"/>
          </w:tcPr>
          <w:p w:rsidR="008B6462" w:rsidRPr="006D7B64" w:rsidRDefault="008B6462" w:rsidP="00FF01E6">
            <w:pPr>
              <w:tabs>
                <w:tab w:val="left" w:pos="1635"/>
              </w:tabs>
              <w:spacing w:after="0" w:line="240" w:lineRule="auto"/>
            </w:pPr>
            <w:r>
              <w:t>стр.106-107 ответить на вопросы.</w:t>
            </w:r>
          </w:p>
        </w:tc>
      </w:tr>
    </w:tbl>
    <w:p w:rsidR="008B6462" w:rsidRPr="00CD064F" w:rsidRDefault="008B6462" w:rsidP="00DC1EFF">
      <w:pPr>
        <w:tabs>
          <w:tab w:val="left" w:pos="1635"/>
        </w:tabs>
      </w:pPr>
      <w:r>
        <w:t>03.04.2020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/З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Ведение мяча по прямой( шагом и бегом). Игра «Передай»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Сделать зарядку 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Игра «Передай другому»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Родной язык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Описание и повествование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русский язык 2 часть, стр. 78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р/т стр.81 №100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математика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</w:tbl>
    <w:p w:rsidR="008B6462" w:rsidRDefault="008B6462" w:rsidP="00DC1EFF">
      <w:pPr>
        <w:tabs>
          <w:tab w:val="left" w:pos="1635"/>
        </w:tabs>
      </w:pPr>
    </w:p>
    <w:p w:rsidR="008B6462" w:rsidRDefault="008B6462" w:rsidP="00DC1EFF">
      <w:pPr>
        <w:tabs>
          <w:tab w:val="left" w:pos="1635"/>
        </w:tabs>
      </w:pPr>
      <w:r>
        <w:t>06.04.2020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/З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Работа разделительного ь 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стр.136-139</w:t>
            </w:r>
            <w:r w:rsidRPr="006D7B64">
              <w:t>,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Прочитать и разобрать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Р/т №66</w:t>
            </w:r>
            <w:r w:rsidRPr="006D7B64">
              <w:t xml:space="preserve">, 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Квадрат  и куб</w:t>
            </w:r>
          </w:p>
        </w:tc>
        <w:tc>
          <w:tcPr>
            <w:tcW w:w="2393" w:type="dxa"/>
          </w:tcPr>
          <w:p w:rsidR="008B6462" w:rsidRPr="000A338C" w:rsidRDefault="008B6462" w:rsidP="006D7B64">
            <w:pPr>
              <w:tabs>
                <w:tab w:val="left" w:pos="1635"/>
              </w:tabs>
              <w:spacing w:after="0" w:line="240" w:lineRule="auto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258-262</w:t>
            </w:r>
          </w:p>
        </w:tc>
        <w:tc>
          <w:tcPr>
            <w:tcW w:w="2393" w:type="dxa"/>
          </w:tcPr>
          <w:p w:rsidR="008B6462" w:rsidRPr="000A338C" w:rsidRDefault="008B6462" w:rsidP="006D7B64">
            <w:pPr>
              <w:tabs>
                <w:tab w:val="left" w:pos="1635"/>
              </w:tabs>
              <w:spacing w:after="0" w:line="240" w:lineRule="auto"/>
              <w:rPr>
                <w:lang w:val="en-US"/>
              </w:rPr>
            </w:pPr>
            <w:r>
              <w:t>РТ с .63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Броски в цель (в кольцо, щит, обруч)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Сделать зарядку, броски мячом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Упражнение с мячом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Е. Чарушин «Томка испугался» (стр.112-113)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 112-113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Прочитать и ответить на вопросы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Учебник стр.114-115 пересказ 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Окружающий мир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Советы врача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с. 64-66.учебник 2 часть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Вопросы с.64-66,РТ с. 31</w:t>
            </w:r>
          </w:p>
        </w:tc>
      </w:tr>
    </w:tbl>
    <w:p w:rsidR="008B6462" w:rsidRDefault="008B6462" w:rsidP="00DC1EFF">
      <w:pPr>
        <w:tabs>
          <w:tab w:val="left" w:pos="1635"/>
        </w:tabs>
      </w:pPr>
    </w:p>
    <w:p w:rsidR="008B6462" w:rsidRDefault="008B6462" w:rsidP="00DC1EFF">
      <w:pPr>
        <w:tabs>
          <w:tab w:val="left" w:pos="1635"/>
        </w:tabs>
      </w:pPr>
      <w:r>
        <w:t>07.04.2020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Работа в классе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Рассматриваем старые фотографии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Учебник </w:t>
            </w:r>
            <w:r>
              <w:t xml:space="preserve"> 2 часть </w:t>
            </w:r>
            <w:r w:rsidRPr="006D7B64">
              <w:t>стр.</w:t>
            </w:r>
            <w:r>
              <w:t>141 устно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Составить устное сочинение по старой фотографии.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Литературное чтение 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А.Кушнер «Сирень»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стр.109 Выразительное чтение.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Стр.110-111 ответить на вопросы.</w:t>
            </w:r>
          </w:p>
        </w:tc>
      </w:tr>
      <w:tr w:rsidR="008B6462" w:rsidRPr="006D7B64">
        <w:tc>
          <w:tcPr>
            <w:tcW w:w="2392" w:type="dxa"/>
          </w:tcPr>
          <w:p w:rsidR="008B6462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оом</w:t>
            </w:r>
          </w:p>
        </w:tc>
        <w:tc>
          <w:tcPr>
            <w:tcW w:w="2393" w:type="dxa"/>
          </w:tcPr>
          <w:p w:rsidR="008B6462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Границы России </w:t>
            </w:r>
          </w:p>
        </w:tc>
        <w:tc>
          <w:tcPr>
            <w:tcW w:w="2393" w:type="dxa"/>
          </w:tcPr>
          <w:p w:rsidR="008B6462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С.64-75</w:t>
            </w:r>
          </w:p>
        </w:tc>
        <w:tc>
          <w:tcPr>
            <w:tcW w:w="2393" w:type="dxa"/>
          </w:tcPr>
          <w:p w:rsidR="008B6462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С.64-75 вопросы ,РТ с. 32-33</w:t>
            </w:r>
          </w:p>
        </w:tc>
      </w:tr>
    </w:tbl>
    <w:p w:rsidR="008B6462" w:rsidRDefault="008B6462" w:rsidP="00DC1EFF">
      <w:pPr>
        <w:tabs>
          <w:tab w:val="left" w:pos="1635"/>
        </w:tabs>
      </w:pPr>
      <w:r>
        <w:t xml:space="preserve"> </w:t>
      </w:r>
    </w:p>
    <w:p w:rsidR="008B6462" w:rsidRDefault="008B6462" w:rsidP="00DC1EFF">
      <w:pPr>
        <w:tabs>
          <w:tab w:val="left" w:pos="1635"/>
        </w:tabs>
      </w:pPr>
      <w:r>
        <w:t>08.04.2020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Площадь  и обьем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Учебник </w:t>
            </w:r>
            <w:r>
              <w:t>№270</w:t>
            </w:r>
            <w:r w:rsidRPr="006D7B64">
              <w:t>,№2</w:t>
            </w:r>
            <w:r>
              <w:t>74</w:t>
            </w:r>
            <w:r w:rsidRPr="006D7B64">
              <w:t xml:space="preserve">,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р/т стр 65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Русский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Правописание разделительного ь в прилагательных, отвечающих на вопрос чей?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упр.144 устно ,упр.146 в тетради.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В.Маяковский «Хорошее отношение к лошадям».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стр.112-113.Выразительное чтение.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стр.114-115.Разобрать устаревшие слова.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Окружающий мир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От кого зависит твой режим дня? Стр.66-69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стр.66-69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Прочитать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р/т №60.</w:t>
            </w:r>
          </w:p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Учебник стр.66-69 пересказ 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ИЗО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Иллюстрирование басни И.А.Крылова «Ворона и лисица».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Повторить правила работы с красками.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Прослушать любую</w:t>
            </w:r>
            <w:r w:rsidRPr="006D7B64">
              <w:t xml:space="preserve"> </w:t>
            </w:r>
            <w:r>
              <w:t>басню И.А. Крылова.</w:t>
            </w:r>
          </w:p>
        </w:tc>
      </w:tr>
    </w:tbl>
    <w:p w:rsidR="008B6462" w:rsidRDefault="008B6462" w:rsidP="00DC1EFF">
      <w:pPr>
        <w:tabs>
          <w:tab w:val="left" w:pos="1635"/>
        </w:tabs>
      </w:pPr>
    </w:p>
    <w:p w:rsidR="008B6462" w:rsidRDefault="008B6462" w:rsidP="00DC1EFF">
      <w:pPr>
        <w:tabs>
          <w:tab w:val="left" w:pos="1635"/>
        </w:tabs>
      </w:pPr>
    </w:p>
    <w:p w:rsidR="008B6462" w:rsidRDefault="008B6462" w:rsidP="00DC1EFF">
      <w:pPr>
        <w:tabs>
          <w:tab w:val="left" w:pos="1635"/>
        </w:tabs>
      </w:pPr>
    </w:p>
    <w:p w:rsidR="008B6462" w:rsidRDefault="008B6462" w:rsidP="00DC1EFF">
      <w:pPr>
        <w:tabs>
          <w:tab w:val="left" w:pos="1635"/>
        </w:tabs>
      </w:pPr>
      <w:r>
        <w:t>09.04.2020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408"/>
        <w:gridCol w:w="2393"/>
      </w:tblGrid>
      <w:tr w:rsidR="008B6462" w:rsidRPr="006D7B64" w:rsidTr="00F52DE8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408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/З</w:t>
            </w:r>
          </w:p>
        </w:tc>
      </w:tr>
      <w:tr w:rsidR="008B6462" w:rsidRPr="006D7B64" w:rsidTr="00F52DE8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Правописание разделительного ь в прилагательных, отвечающих на вопрос чей?</w:t>
            </w:r>
          </w:p>
        </w:tc>
        <w:tc>
          <w:tcPr>
            <w:tcW w:w="2408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 xml:space="preserve">144-145 </w:t>
            </w:r>
            <w:r w:rsidRPr="006D7B64">
              <w:t xml:space="preserve"> разобрать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р/т №70</w:t>
            </w:r>
          </w:p>
        </w:tc>
      </w:tr>
      <w:tr w:rsidR="008B6462" w:rsidRPr="006D7B64" w:rsidTr="00F52DE8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Измерение площади с помощью палетки</w:t>
            </w:r>
          </w:p>
        </w:tc>
        <w:tc>
          <w:tcPr>
            <w:tcW w:w="2408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Учебник </w:t>
            </w:r>
            <w:r>
              <w:t>№275-280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р/т стр </w:t>
            </w:r>
            <w:r>
              <w:t>66</w:t>
            </w:r>
          </w:p>
        </w:tc>
      </w:tr>
      <w:tr w:rsidR="008B6462" w:rsidRPr="006D7B64" w:rsidTr="00F52DE8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Литературное чтение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А.Фет «Это утро,радость эта».Выразительность художественного языка.</w:t>
            </w:r>
          </w:p>
        </w:tc>
        <w:tc>
          <w:tcPr>
            <w:tcW w:w="2408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115.Выразительное чтение.</w:t>
            </w:r>
            <w:r w:rsidRPr="006D7B64">
              <w:t xml:space="preserve">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115.</w:t>
            </w:r>
            <w:r w:rsidRPr="006D7B64">
              <w:t xml:space="preserve"> </w:t>
            </w:r>
            <w:r>
              <w:t>Выразительное чтение.</w:t>
            </w:r>
          </w:p>
        </w:tc>
      </w:tr>
    </w:tbl>
    <w:p w:rsidR="008B6462" w:rsidRDefault="008B6462" w:rsidP="00DC1EFF">
      <w:pPr>
        <w:tabs>
          <w:tab w:val="left" w:pos="1635"/>
        </w:tabs>
      </w:pPr>
    </w:p>
    <w:p w:rsidR="008B6462" w:rsidRDefault="008B6462" w:rsidP="00DC1EFF">
      <w:pPr>
        <w:tabs>
          <w:tab w:val="left" w:pos="1635"/>
        </w:tabs>
      </w:pPr>
      <w:r>
        <w:t>10.03.2020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Написание слов с разделительными ь и ъ знаками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стр.111-112 №119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р/т №72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Игра в баскетбол по упрощенным правилам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Сделать зарядку, игра с мячом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Ф.Тютчев «Зима недаром злится  (стр120-121)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стр.120-121 прочитать , р/т стр.30 №22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р/т стр.31 №23</w:t>
            </w:r>
          </w:p>
        </w:tc>
      </w:tr>
      <w:tr w:rsidR="008B6462" w:rsidRPr="006D7B64">
        <w:tc>
          <w:tcPr>
            <w:tcW w:w="2392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Технолгия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Проект коллективного создания макета села «Мирного».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>
              <w:t>План работы при конструировании макета.</w:t>
            </w:r>
          </w:p>
        </w:tc>
        <w:tc>
          <w:tcPr>
            <w:tcW w:w="2393" w:type="dxa"/>
          </w:tcPr>
          <w:p w:rsidR="008B6462" w:rsidRPr="006D7B64" w:rsidRDefault="008B646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Закончить работу дома</w:t>
            </w:r>
          </w:p>
        </w:tc>
      </w:tr>
    </w:tbl>
    <w:p w:rsidR="008B6462" w:rsidRDefault="008B6462" w:rsidP="00DC1EFF">
      <w:pPr>
        <w:tabs>
          <w:tab w:val="left" w:pos="1635"/>
        </w:tabs>
      </w:pPr>
    </w:p>
    <w:p w:rsidR="008B6462" w:rsidRDefault="008B6462" w:rsidP="00DC1EFF">
      <w:pPr>
        <w:tabs>
          <w:tab w:val="left" w:pos="1635"/>
        </w:tabs>
      </w:pPr>
    </w:p>
    <w:p w:rsidR="008B6462" w:rsidRDefault="008B6462" w:rsidP="00DC1EFF">
      <w:pPr>
        <w:tabs>
          <w:tab w:val="left" w:pos="1635"/>
        </w:tabs>
      </w:pPr>
    </w:p>
    <w:p w:rsidR="008B6462" w:rsidRDefault="008B6462" w:rsidP="00DC1EFF">
      <w:pPr>
        <w:tabs>
          <w:tab w:val="left" w:pos="1635"/>
        </w:tabs>
      </w:pPr>
    </w:p>
    <w:sectPr w:rsidR="008B6462" w:rsidSect="003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EFF"/>
    <w:rsid w:val="00026C4A"/>
    <w:rsid w:val="000324C3"/>
    <w:rsid w:val="00077EB6"/>
    <w:rsid w:val="000A338C"/>
    <w:rsid w:val="000A59D4"/>
    <w:rsid w:val="000B707F"/>
    <w:rsid w:val="000E441C"/>
    <w:rsid w:val="001167C2"/>
    <w:rsid w:val="00170EF0"/>
    <w:rsid w:val="00176A32"/>
    <w:rsid w:val="001A72F1"/>
    <w:rsid w:val="001E5B64"/>
    <w:rsid w:val="00233516"/>
    <w:rsid w:val="002440EA"/>
    <w:rsid w:val="00247DB1"/>
    <w:rsid w:val="00285E67"/>
    <w:rsid w:val="00342FBF"/>
    <w:rsid w:val="003C51D6"/>
    <w:rsid w:val="003F4E41"/>
    <w:rsid w:val="003F6974"/>
    <w:rsid w:val="0040257E"/>
    <w:rsid w:val="00490A8F"/>
    <w:rsid w:val="004F2577"/>
    <w:rsid w:val="005124AA"/>
    <w:rsid w:val="005A456B"/>
    <w:rsid w:val="005B5237"/>
    <w:rsid w:val="005B6DD7"/>
    <w:rsid w:val="005D01FC"/>
    <w:rsid w:val="00607897"/>
    <w:rsid w:val="006954CD"/>
    <w:rsid w:val="006C6D31"/>
    <w:rsid w:val="006D7B64"/>
    <w:rsid w:val="007A00EA"/>
    <w:rsid w:val="007A3BC3"/>
    <w:rsid w:val="007D4F66"/>
    <w:rsid w:val="00853CB4"/>
    <w:rsid w:val="0086300E"/>
    <w:rsid w:val="008645E8"/>
    <w:rsid w:val="008A7232"/>
    <w:rsid w:val="008B6462"/>
    <w:rsid w:val="008D565B"/>
    <w:rsid w:val="00977CF5"/>
    <w:rsid w:val="009914FB"/>
    <w:rsid w:val="009C5E28"/>
    <w:rsid w:val="009D6C5C"/>
    <w:rsid w:val="00A214C5"/>
    <w:rsid w:val="00A30616"/>
    <w:rsid w:val="00A473A5"/>
    <w:rsid w:val="00A731B7"/>
    <w:rsid w:val="00A84E85"/>
    <w:rsid w:val="00AA69D6"/>
    <w:rsid w:val="00AD452D"/>
    <w:rsid w:val="00AE1306"/>
    <w:rsid w:val="00B41CE4"/>
    <w:rsid w:val="00B8786B"/>
    <w:rsid w:val="00BD5263"/>
    <w:rsid w:val="00C1077D"/>
    <w:rsid w:val="00C14D0F"/>
    <w:rsid w:val="00C555C0"/>
    <w:rsid w:val="00C943EF"/>
    <w:rsid w:val="00CD064F"/>
    <w:rsid w:val="00CE12C3"/>
    <w:rsid w:val="00CE78EC"/>
    <w:rsid w:val="00D14F3E"/>
    <w:rsid w:val="00D406C6"/>
    <w:rsid w:val="00D40B10"/>
    <w:rsid w:val="00D74AC7"/>
    <w:rsid w:val="00D824AD"/>
    <w:rsid w:val="00DC1EFF"/>
    <w:rsid w:val="00DD12AA"/>
    <w:rsid w:val="00DE6185"/>
    <w:rsid w:val="00E40285"/>
    <w:rsid w:val="00E448A0"/>
    <w:rsid w:val="00E926BF"/>
    <w:rsid w:val="00EE3387"/>
    <w:rsid w:val="00F52DE8"/>
    <w:rsid w:val="00F75F82"/>
    <w:rsid w:val="00F836D1"/>
    <w:rsid w:val="00F902FC"/>
    <w:rsid w:val="00FD07BA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E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558</Words>
  <Characters>3187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б класс</dc:title>
  <dc:subject/>
  <dc:creator>пользователь</dc:creator>
  <cp:keywords/>
  <dc:description/>
  <cp:lastModifiedBy>Пользователь Windows</cp:lastModifiedBy>
  <cp:revision>3</cp:revision>
  <dcterms:created xsi:type="dcterms:W3CDTF">2020-03-25T06:23:00Z</dcterms:created>
  <dcterms:modified xsi:type="dcterms:W3CDTF">2020-03-25T06:44:00Z</dcterms:modified>
</cp:coreProperties>
</file>