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1A" w:rsidRDefault="00EA011A" w:rsidP="00DC1EFF">
      <w:pPr>
        <w:tabs>
          <w:tab w:val="left" w:pos="1635"/>
        </w:tabs>
      </w:pPr>
      <w:r>
        <w:rPr>
          <w:lang w:val="en-US"/>
        </w:rPr>
        <w:t>3</w:t>
      </w:r>
      <w:r>
        <w:t xml:space="preserve"> б класс.</w:t>
      </w:r>
      <w:r>
        <w:tab/>
      </w:r>
    </w:p>
    <w:p w:rsidR="00EA011A" w:rsidRDefault="00EA011A" w:rsidP="00DC1EFF">
      <w:pPr>
        <w:tabs>
          <w:tab w:val="left" w:pos="1635"/>
        </w:tabs>
      </w:pPr>
      <w:r>
        <w:t>01.04.2020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8"/>
        <w:gridCol w:w="3097"/>
        <w:gridCol w:w="2493"/>
        <w:gridCol w:w="1803"/>
      </w:tblGrid>
      <w:tr w:rsidR="00EA011A" w:rsidRPr="006D7B64">
        <w:tc>
          <w:tcPr>
            <w:tcW w:w="2178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Предмет </w:t>
            </w:r>
          </w:p>
        </w:tc>
        <w:tc>
          <w:tcPr>
            <w:tcW w:w="3097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Тема</w:t>
            </w:r>
          </w:p>
        </w:tc>
        <w:tc>
          <w:tcPr>
            <w:tcW w:w="2493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Работа в классе </w:t>
            </w:r>
          </w:p>
        </w:tc>
        <w:tc>
          <w:tcPr>
            <w:tcW w:w="1803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Д/З</w:t>
            </w:r>
          </w:p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</w:p>
        </w:tc>
      </w:tr>
      <w:tr w:rsidR="00EA011A" w:rsidRPr="006D7B64">
        <w:tc>
          <w:tcPr>
            <w:tcW w:w="2178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 Русский язык</w:t>
            </w:r>
          </w:p>
        </w:tc>
        <w:tc>
          <w:tcPr>
            <w:tcW w:w="3097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Окончания прилагательных во множественном числе в Д.п и Т.п.</w:t>
            </w:r>
            <w:r w:rsidRPr="006D7B64">
              <w:t xml:space="preserve"> </w:t>
            </w:r>
          </w:p>
        </w:tc>
        <w:tc>
          <w:tcPr>
            <w:tcW w:w="2493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Учебник стр.143 упр. 163 устно, с.144 упр.164, 165 в тетради</w:t>
            </w:r>
          </w:p>
        </w:tc>
        <w:tc>
          <w:tcPr>
            <w:tcW w:w="1803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Стр.145 упр.166</w:t>
            </w:r>
          </w:p>
        </w:tc>
      </w:tr>
      <w:tr w:rsidR="00EA011A" w:rsidRPr="006D7B64">
        <w:tc>
          <w:tcPr>
            <w:tcW w:w="2178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Математика</w:t>
            </w:r>
          </w:p>
        </w:tc>
        <w:tc>
          <w:tcPr>
            <w:tcW w:w="3097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 </w:t>
            </w:r>
            <w:r>
              <w:t>Квадратный миллиметр и квадратный дециметр</w:t>
            </w:r>
          </w:p>
        </w:tc>
        <w:tc>
          <w:tcPr>
            <w:tcW w:w="2493" w:type="dxa"/>
          </w:tcPr>
          <w:p w:rsidR="00EA011A" w:rsidRPr="00BE7A19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Учебник с.87 №252 устно, №253-256 в тетради</w:t>
            </w:r>
          </w:p>
        </w:tc>
        <w:tc>
          <w:tcPr>
            <w:tcW w:w="1803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С.88 №257, 258</w:t>
            </w:r>
          </w:p>
        </w:tc>
      </w:tr>
      <w:tr w:rsidR="00EA011A" w:rsidRPr="006D7B64">
        <w:tc>
          <w:tcPr>
            <w:tcW w:w="2178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Литературное чтение</w:t>
            </w:r>
          </w:p>
        </w:tc>
        <w:tc>
          <w:tcPr>
            <w:tcW w:w="3097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Н.Гарин-Михайловский «Детство Тёмы»</w:t>
            </w:r>
          </w:p>
        </w:tc>
        <w:tc>
          <w:tcPr>
            <w:tcW w:w="2493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Учебник с.114-117 читать</w:t>
            </w:r>
          </w:p>
        </w:tc>
        <w:tc>
          <w:tcPr>
            <w:tcW w:w="1803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С.114-117 составить и записать в тетрадь план текста</w:t>
            </w:r>
          </w:p>
        </w:tc>
      </w:tr>
    </w:tbl>
    <w:p w:rsidR="00EA011A" w:rsidRDefault="00EA011A" w:rsidP="00DC1EFF">
      <w:pPr>
        <w:tabs>
          <w:tab w:val="left" w:pos="1635"/>
        </w:tabs>
      </w:pPr>
      <w:r>
        <w:t>02.04.2020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2"/>
        <w:gridCol w:w="3157"/>
        <w:gridCol w:w="2432"/>
        <w:gridCol w:w="1770"/>
      </w:tblGrid>
      <w:tr w:rsidR="00EA011A" w:rsidRPr="006D7B64">
        <w:tc>
          <w:tcPr>
            <w:tcW w:w="234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Предмет </w:t>
            </w:r>
          </w:p>
        </w:tc>
        <w:tc>
          <w:tcPr>
            <w:tcW w:w="342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Тема</w:t>
            </w:r>
          </w:p>
        </w:tc>
        <w:tc>
          <w:tcPr>
            <w:tcW w:w="270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Работа в классе </w:t>
            </w:r>
          </w:p>
        </w:tc>
        <w:tc>
          <w:tcPr>
            <w:tcW w:w="1903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Д/З</w:t>
            </w:r>
          </w:p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</w:p>
        </w:tc>
      </w:tr>
      <w:tr w:rsidR="00EA011A" w:rsidRPr="006D7B64">
        <w:tc>
          <w:tcPr>
            <w:tcW w:w="234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Русский язык </w:t>
            </w:r>
          </w:p>
        </w:tc>
        <w:tc>
          <w:tcPr>
            <w:tcW w:w="3420" w:type="dxa"/>
          </w:tcPr>
          <w:p w:rsidR="00EA011A" w:rsidRPr="00CD064F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Окончания прилагательных во множественном числе в Д.п и Т.п.</w:t>
            </w:r>
          </w:p>
        </w:tc>
        <w:tc>
          <w:tcPr>
            <w:tcW w:w="270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Учебник стр.</w:t>
            </w:r>
            <w:r>
              <w:t>147 упр.167 устно, стр.148. упр.168, 169 в тетради</w:t>
            </w:r>
          </w:p>
        </w:tc>
        <w:tc>
          <w:tcPr>
            <w:tcW w:w="1903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 xml:space="preserve"> стр.148 правило, стр.149 упр.170</w:t>
            </w:r>
          </w:p>
        </w:tc>
      </w:tr>
      <w:tr w:rsidR="00EA011A" w:rsidRPr="006D7B64">
        <w:tc>
          <w:tcPr>
            <w:tcW w:w="234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Математика </w:t>
            </w:r>
          </w:p>
        </w:tc>
        <w:tc>
          <w:tcPr>
            <w:tcW w:w="342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Квадратный миллиметр и квадратный метр.</w:t>
            </w:r>
          </w:p>
        </w:tc>
        <w:tc>
          <w:tcPr>
            <w:tcW w:w="2700" w:type="dxa"/>
          </w:tcPr>
          <w:p w:rsidR="00EA011A" w:rsidRPr="00CD064F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 xml:space="preserve">Стр.89 №261 устно, </w:t>
            </w:r>
            <w:r>
              <w:rPr>
                <w:lang w:val="en-US"/>
              </w:rPr>
              <w:t>N</w:t>
            </w:r>
            <w:r>
              <w:t>262-265 в тетради</w:t>
            </w:r>
          </w:p>
        </w:tc>
        <w:tc>
          <w:tcPr>
            <w:tcW w:w="1903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стр.90 №266-268</w:t>
            </w:r>
          </w:p>
        </w:tc>
      </w:tr>
      <w:tr w:rsidR="00EA011A" w:rsidRPr="006D7B64">
        <w:tc>
          <w:tcPr>
            <w:tcW w:w="234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Литературное чтение</w:t>
            </w:r>
          </w:p>
        </w:tc>
        <w:tc>
          <w:tcPr>
            <w:tcW w:w="3420" w:type="dxa"/>
          </w:tcPr>
          <w:p w:rsidR="00EA011A" w:rsidRPr="00CD064F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Н.Гарин-Михайловский «Детство Тёмы»</w:t>
            </w:r>
          </w:p>
        </w:tc>
        <w:tc>
          <w:tcPr>
            <w:tcW w:w="2700" w:type="dxa"/>
          </w:tcPr>
          <w:p w:rsidR="00EA011A" w:rsidRPr="006D7B64" w:rsidRDefault="00EA011A" w:rsidP="00BE7A19">
            <w:pPr>
              <w:tabs>
                <w:tab w:val="left" w:pos="1635"/>
              </w:tabs>
              <w:spacing w:after="0" w:line="240" w:lineRule="auto"/>
            </w:pPr>
            <w:r>
              <w:t>Учебник стр. 118-125 читать</w:t>
            </w:r>
          </w:p>
        </w:tc>
        <w:tc>
          <w:tcPr>
            <w:tcW w:w="1903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Учебник стр.125-126 вопросы</w:t>
            </w:r>
          </w:p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</w:p>
        </w:tc>
      </w:tr>
    </w:tbl>
    <w:p w:rsidR="00EA011A" w:rsidRPr="00CD064F" w:rsidRDefault="00EA011A" w:rsidP="00DC1EFF">
      <w:pPr>
        <w:tabs>
          <w:tab w:val="left" w:pos="1635"/>
        </w:tabs>
      </w:pPr>
      <w:r>
        <w:t>03.04.2020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9"/>
        <w:gridCol w:w="3029"/>
        <w:gridCol w:w="2515"/>
        <w:gridCol w:w="1888"/>
      </w:tblGrid>
      <w:tr w:rsidR="00EA011A" w:rsidRPr="006D7B64">
        <w:tc>
          <w:tcPr>
            <w:tcW w:w="234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Предмет </w:t>
            </w:r>
          </w:p>
        </w:tc>
        <w:tc>
          <w:tcPr>
            <w:tcW w:w="342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Тема </w:t>
            </w:r>
          </w:p>
        </w:tc>
        <w:tc>
          <w:tcPr>
            <w:tcW w:w="270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Работа в классе </w:t>
            </w:r>
          </w:p>
        </w:tc>
        <w:tc>
          <w:tcPr>
            <w:tcW w:w="1903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Д /З</w:t>
            </w:r>
          </w:p>
        </w:tc>
      </w:tr>
      <w:tr w:rsidR="00EA011A" w:rsidRPr="006D7B64">
        <w:tc>
          <w:tcPr>
            <w:tcW w:w="2340" w:type="dxa"/>
          </w:tcPr>
          <w:p w:rsidR="00EA011A" w:rsidRPr="00D161B9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Окружающий мир</w:t>
            </w:r>
          </w:p>
        </w:tc>
        <w:tc>
          <w:tcPr>
            <w:tcW w:w="3420" w:type="dxa"/>
          </w:tcPr>
          <w:p w:rsidR="00EA011A" w:rsidRPr="00176A32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Луг и человек</w:t>
            </w:r>
          </w:p>
        </w:tc>
        <w:tc>
          <w:tcPr>
            <w:tcW w:w="270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Учебник стр.79-81 читать</w:t>
            </w:r>
          </w:p>
        </w:tc>
        <w:tc>
          <w:tcPr>
            <w:tcW w:w="1903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С. 82 вопросы 1-5</w:t>
            </w:r>
          </w:p>
        </w:tc>
      </w:tr>
      <w:tr w:rsidR="00EA011A" w:rsidRPr="006D7B64">
        <w:tc>
          <w:tcPr>
            <w:tcW w:w="234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Литературное чтение на родном языке</w:t>
            </w:r>
          </w:p>
        </w:tc>
        <w:tc>
          <w:tcPr>
            <w:tcW w:w="342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Средства художественной выразительности текста</w:t>
            </w:r>
          </w:p>
        </w:tc>
        <w:tc>
          <w:tcPr>
            <w:tcW w:w="270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Ознакомление с художественными средствами выразительности</w:t>
            </w:r>
          </w:p>
        </w:tc>
        <w:tc>
          <w:tcPr>
            <w:tcW w:w="1903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Описать в тетради любое средство выразительности</w:t>
            </w:r>
            <w:r w:rsidRPr="006D7B64">
              <w:t xml:space="preserve"> </w:t>
            </w:r>
          </w:p>
        </w:tc>
      </w:tr>
      <w:tr w:rsidR="00EA011A" w:rsidRPr="006D7B64">
        <w:tc>
          <w:tcPr>
            <w:tcW w:w="234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Технология</w:t>
            </w:r>
          </w:p>
        </w:tc>
        <w:tc>
          <w:tcPr>
            <w:tcW w:w="342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Ремонт книг.</w:t>
            </w:r>
          </w:p>
        </w:tc>
        <w:tc>
          <w:tcPr>
            <w:tcW w:w="270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Проверка состояния учебников, ремонт при необходимости</w:t>
            </w:r>
          </w:p>
        </w:tc>
        <w:tc>
          <w:tcPr>
            <w:tcW w:w="1903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Доклад на тему: «Книга - мой друг»</w:t>
            </w:r>
          </w:p>
        </w:tc>
      </w:tr>
    </w:tbl>
    <w:p w:rsidR="00EA011A" w:rsidRDefault="00EA011A" w:rsidP="00DC1EFF">
      <w:pPr>
        <w:tabs>
          <w:tab w:val="left" w:pos="1635"/>
        </w:tabs>
      </w:pPr>
      <w:r>
        <w:t>06.04.2020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0"/>
        <w:gridCol w:w="3108"/>
        <w:gridCol w:w="2423"/>
        <w:gridCol w:w="1850"/>
      </w:tblGrid>
      <w:tr w:rsidR="00EA011A" w:rsidRPr="006D7B64">
        <w:tc>
          <w:tcPr>
            <w:tcW w:w="234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Предмет </w:t>
            </w:r>
          </w:p>
        </w:tc>
        <w:tc>
          <w:tcPr>
            <w:tcW w:w="342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Тема </w:t>
            </w:r>
          </w:p>
        </w:tc>
        <w:tc>
          <w:tcPr>
            <w:tcW w:w="270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Работа в классе </w:t>
            </w:r>
          </w:p>
        </w:tc>
        <w:tc>
          <w:tcPr>
            <w:tcW w:w="1903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Д /З</w:t>
            </w:r>
          </w:p>
        </w:tc>
      </w:tr>
      <w:tr w:rsidR="00EA011A" w:rsidRPr="006D7B64">
        <w:tc>
          <w:tcPr>
            <w:tcW w:w="234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Русский язык </w:t>
            </w:r>
          </w:p>
        </w:tc>
        <w:tc>
          <w:tcPr>
            <w:tcW w:w="342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Слова с удвоенной буквой согласного</w:t>
            </w:r>
          </w:p>
        </w:tc>
        <w:tc>
          <w:tcPr>
            <w:tcW w:w="270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Учебник стр.150-151, работа по теме упр.14-71, 172</w:t>
            </w:r>
          </w:p>
        </w:tc>
        <w:tc>
          <w:tcPr>
            <w:tcW w:w="1903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С.152 упр.173</w:t>
            </w:r>
          </w:p>
        </w:tc>
      </w:tr>
      <w:tr w:rsidR="00EA011A" w:rsidRPr="006D7B64">
        <w:tc>
          <w:tcPr>
            <w:tcW w:w="234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Математика </w:t>
            </w:r>
          </w:p>
        </w:tc>
        <w:tc>
          <w:tcPr>
            <w:tcW w:w="342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Поупражняемся в использовании единиц площади</w:t>
            </w:r>
          </w:p>
        </w:tc>
        <w:tc>
          <w:tcPr>
            <w:tcW w:w="270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Стр.91 №269-273</w:t>
            </w:r>
          </w:p>
        </w:tc>
        <w:tc>
          <w:tcPr>
            <w:tcW w:w="1903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Стр.92 №274-275</w:t>
            </w:r>
          </w:p>
        </w:tc>
      </w:tr>
      <w:tr w:rsidR="00EA011A" w:rsidRPr="006D7B64">
        <w:tc>
          <w:tcPr>
            <w:tcW w:w="234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Литературное чтение</w:t>
            </w:r>
          </w:p>
        </w:tc>
        <w:tc>
          <w:tcPr>
            <w:tcW w:w="342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Н.Гарин-Михайловский «Детство Тёмы»</w:t>
            </w:r>
          </w:p>
        </w:tc>
        <w:tc>
          <w:tcPr>
            <w:tcW w:w="270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Учебник стр.</w:t>
            </w:r>
            <w:r>
              <w:t>114-125 дописать план рассказа</w:t>
            </w:r>
          </w:p>
        </w:tc>
        <w:tc>
          <w:tcPr>
            <w:tcW w:w="1903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Тест по произведению «Детство Тёмы»</w:t>
            </w:r>
          </w:p>
        </w:tc>
      </w:tr>
      <w:tr w:rsidR="00EA011A" w:rsidRPr="006D7B64">
        <w:tc>
          <w:tcPr>
            <w:tcW w:w="234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ИЗО</w:t>
            </w:r>
          </w:p>
        </w:tc>
        <w:tc>
          <w:tcPr>
            <w:tcW w:w="342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Домашние животные</w:t>
            </w:r>
          </w:p>
        </w:tc>
        <w:tc>
          <w:tcPr>
            <w:tcW w:w="270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Рисуем домашних животных пошагово</w:t>
            </w:r>
          </w:p>
        </w:tc>
        <w:tc>
          <w:tcPr>
            <w:tcW w:w="1903" w:type="dxa"/>
          </w:tcPr>
          <w:p w:rsidR="00EA011A" w:rsidRPr="006D7B64" w:rsidRDefault="00EA011A" w:rsidP="002D3586">
            <w:pPr>
              <w:tabs>
                <w:tab w:val="left" w:pos="1635"/>
              </w:tabs>
              <w:spacing w:after="0" w:line="240" w:lineRule="auto"/>
            </w:pPr>
            <w:r>
              <w:t>Доклад на тему: «Мой питомец»</w:t>
            </w:r>
          </w:p>
        </w:tc>
      </w:tr>
    </w:tbl>
    <w:p w:rsidR="00EA011A" w:rsidRDefault="00EA011A" w:rsidP="00DC1EFF">
      <w:pPr>
        <w:tabs>
          <w:tab w:val="left" w:pos="1635"/>
        </w:tabs>
      </w:pPr>
    </w:p>
    <w:p w:rsidR="00EA011A" w:rsidRDefault="00EA011A" w:rsidP="00DC1EFF">
      <w:pPr>
        <w:tabs>
          <w:tab w:val="left" w:pos="1635"/>
        </w:tabs>
      </w:pPr>
      <w:r>
        <w:t>07.04.2020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4"/>
        <w:gridCol w:w="3122"/>
        <w:gridCol w:w="2394"/>
        <w:gridCol w:w="1861"/>
      </w:tblGrid>
      <w:tr w:rsidR="00EA011A" w:rsidRPr="006D7B64">
        <w:tc>
          <w:tcPr>
            <w:tcW w:w="234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Предмет </w:t>
            </w:r>
          </w:p>
        </w:tc>
        <w:tc>
          <w:tcPr>
            <w:tcW w:w="342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Тема </w:t>
            </w:r>
          </w:p>
        </w:tc>
        <w:tc>
          <w:tcPr>
            <w:tcW w:w="270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Работа в классе</w:t>
            </w:r>
          </w:p>
        </w:tc>
        <w:tc>
          <w:tcPr>
            <w:tcW w:w="1903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Д/З</w:t>
            </w:r>
          </w:p>
        </w:tc>
      </w:tr>
      <w:tr w:rsidR="00EA011A" w:rsidRPr="006D7B64">
        <w:tc>
          <w:tcPr>
            <w:tcW w:w="234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Русский язык </w:t>
            </w:r>
          </w:p>
        </w:tc>
        <w:tc>
          <w:tcPr>
            <w:tcW w:w="3420" w:type="dxa"/>
          </w:tcPr>
          <w:p w:rsidR="00EA011A" w:rsidRPr="00594581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Начальная форма глагола. Суффикс –ть-(-ти-, -чь-)</w:t>
            </w:r>
          </w:p>
        </w:tc>
        <w:tc>
          <w:tcPr>
            <w:tcW w:w="270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Учебник стр.1</w:t>
            </w:r>
            <w:r>
              <w:t>52 упр.174, 175</w:t>
            </w:r>
          </w:p>
        </w:tc>
        <w:tc>
          <w:tcPr>
            <w:tcW w:w="1903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С.154 упр.176</w:t>
            </w:r>
          </w:p>
        </w:tc>
      </w:tr>
      <w:tr w:rsidR="00EA011A" w:rsidRPr="006D7B64">
        <w:tc>
          <w:tcPr>
            <w:tcW w:w="234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Математика</w:t>
            </w:r>
          </w:p>
        </w:tc>
        <w:tc>
          <w:tcPr>
            <w:tcW w:w="342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Вычисление площади прямоугольника</w:t>
            </w:r>
          </w:p>
        </w:tc>
        <w:tc>
          <w:tcPr>
            <w:tcW w:w="270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Учебник стр.</w:t>
            </w:r>
            <w:r>
              <w:t>93 № 276-278</w:t>
            </w:r>
          </w:p>
        </w:tc>
        <w:tc>
          <w:tcPr>
            <w:tcW w:w="1903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С.94 №279, 280</w:t>
            </w:r>
          </w:p>
        </w:tc>
      </w:tr>
      <w:tr w:rsidR="00EA011A" w:rsidRPr="006D7B64">
        <w:tc>
          <w:tcPr>
            <w:tcW w:w="234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Литературное чтение</w:t>
            </w:r>
          </w:p>
        </w:tc>
        <w:tc>
          <w:tcPr>
            <w:tcW w:w="342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Леонид Пантелеев «Честное слово»</w:t>
            </w:r>
          </w:p>
        </w:tc>
        <w:tc>
          <w:tcPr>
            <w:tcW w:w="270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Стр.127-130 читать</w:t>
            </w:r>
          </w:p>
        </w:tc>
        <w:tc>
          <w:tcPr>
            <w:tcW w:w="1903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Дать характеристику главному герою, записать в тетрадь</w:t>
            </w:r>
          </w:p>
        </w:tc>
      </w:tr>
      <w:tr w:rsidR="00EA011A" w:rsidRPr="006D7B64">
        <w:tc>
          <w:tcPr>
            <w:tcW w:w="234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Окружающий мир</w:t>
            </w:r>
          </w:p>
        </w:tc>
        <w:tc>
          <w:tcPr>
            <w:tcW w:w="3420" w:type="dxa"/>
          </w:tcPr>
          <w:p w:rsidR="00EA011A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Надо ли охранять болота?</w:t>
            </w:r>
          </w:p>
        </w:tc>
        <w:tc>
          <w:tcPr>
            <w:tcW w:w="2700" w:type="dxa"/>
          </w:tcPr>
          <w:p w:rsidR="00EA011A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С.83-85 читать</w:t>
            </w:r>
          </w:p>
        </w:tc>
        <w:tc>
          <w:tcPr>
            <w:tcW w:w="1903" w:type="dxa"/>
          </w:tcPr>
          <w:p w:rsidR="00EA011A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С.85 вопросы 1-3</w:t>
            </w:r>
          </w:p>
        </w:tc>
      </w:tr>
    </w:tbl>
    <w:p w:rsidR="00EA011A" w:rsidRDefault="00EA011A" w:rsidP="00DC1EFF">
      <w:pPr>
        <w:tabs>
          <w:tab w:val="left" w:pos="1635"/>
        </w:tabs>
      </w:pPr>
      <w:r>
        <w:t xml:space="preserve"> </w:t>
      </w:r>
    </w:p>
    <w:p w:rsidR="00EA011A" w:rsidRDefault="00EA011A" w:rsidP="00DC1EFF">
      <w:pPr>
        <w:tabs>
          <w:tab w:val="left" w:pos="1635"/>
        </w:tabs>
      </w:pPr>
      <w:r>
        <w:t>08.04.2020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1"/>
        <w:gridCol w:w="3083"/>
        <w:gridCol w:w="2487"/>
        <w:gridCol w:w="1810"/>
      </w:tblGrid>
      <w:tr w:rsidR="00EA011A" w:rsidRPr="006D7B64" w:rsidTr="002E102F">
        <w:tc>
          <w:tcPr>
            <w:tcW w:w="2191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Предмет </w:t>
            </w:r>
          </w:p>
        </w:tc>
        <w:tc>
          <w:tcPr>
            <w:tcW w:w="3083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Тема </w:t>
            </w:r>
          </w:p>
        </w:tc>
        <w:tc>
          <w:tcPr>
            <w:tcW w:w="2487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Работа в классе </w:t>
            </w:r>
          </w:p>
        </w:tc>
        <w:tc>
          <w:tcPr>
            <w:tcW w:w="181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Д/З</w:t>
            </w:r>
          </w:p>
        </w:tc>
      </w:tr>
      <w:tr w:rsidR="00EA011A" w:rsidRPr="006D7B64" w:rsidTr="002E102F">
        <w:tc>
          <w:tcPr>
            <w:tcW w:w="2191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 Русский язык</w:t>
            </w:r>
          </w:p>
        </w:tc>
        <w:tc>
          <w:tcPr>
            <w:tcW w:w="3083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 xml:space="preserve">Написание частицы –ся. </w:t>
            </w:r>
          </w:p>
        </w:tc>
        <w:tc>
          <w:tcPr>
            <w:tcW w:w="2487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Учебник </w:t>
            </w:r>
            <w:r>
              <w:t>стр.157 упр.177, 178 устно, упр 178 в тетради</w:t>
            </w:r>
          </w:p>
        </w:tc>
        <w:tc>
          <w:tcPr>
            <w:tcW w:w="181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С.158 упр.179</w:t>
            </w:r>
          </w:p>
        </w:tc>
      </w:tr>
      <w:tr w:rsidR="00EA011A" w:rsidRPr="006D7B64" w:rsidTr="002E102F">
        <w:tc>
          <w:tcPr>
            <w:tcW w:w="2191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Математика</w:t>
            </w:r>
          </w:p>
        </w:tc>
        <w:tc>
          <w:tcPr>
            <w:tcW w:w="3083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Поупражняемся в вычислении площадей и повторим пройденное</w:t>
            </w:r>
          </w:p>
        </w:tc>
        <w:tc>
          <w:tcPr>
            <w:tcW w:w="2487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Учебник стр.</w:t>
            </w:r>
            <w:r>
              <w:t>95 №281-284</w:t>
            </w:r>
          </w:p>
        </w:tc>
        <w:tc>
          <w:tcPr>
            <w:tcW w:w="181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Учебник стр.</w:t>
            </w:r>
            <w:r>
              <w:t>96 №286</w:t>
            </w:r>
          </w:p>
        </w:tc>
      </w:tr>
      <w:tr w:rsidR="00EA011A" w:rsidRPr="006D7B64" w:rsidTr="002E102F">
        <w:tc>
          <w:tcPr>
            <w:tcW w:w="2191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Литературное чтение</w:t>
            </w:r>
          </w:p>
        </w:tc>
        <w:tc>
          <w:tcPr>
            <w:tcW w:w="3083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Леонид Пантелеев «Честное слово»</w:t>
            </w:r>
          </w:p>
        </w:tc>
        <w:tc>
          <w:tcPr>
            <w:tcW w:w="2487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С</w:t>
            </w:r>
            <w:r>
              <w:t>тр.131-135 читать</w:t>
            </w:r>
          </w:p>
        </w:tc>
        <w:tc>
          <w:tcPr>
            <w:tcW w:w="181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Стр.135 вопросы</w:t>
            </w:r>
          </w:p>
        </w:tc>
      </w:tr>
    </w:tbl>
    <w:p w:rsidR="00EA011A" w:rsidRDefault="00EA011A" w:rsidP="00DC1EFF">
      <w:pPr>
        <w:tabs>
          <w:tab w:val="left" w:pos="1635"/>
        </w:tabs>
      </w:pPr>
      <w:r>
        <w:t>09.04.2020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5"/>
        <w:gridCol w:w="3121"/>
        <w:gridCol w:w="2403"/>
        <w:gridCol w:w="1852"/>
      </w:tblGrid>
      <w:tr w:rsidR="00EA011A" w:rsidRPr="006D7B64">
        <w:tc>
          <w:tcPr>
            <w:tcW w:w="234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Предмет </w:t>
            </w:r>
          </w:p>
        </w:tc>
        <w:tc>
          <w:tcPr>
            <w:tcW w:w="342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Тема </w:t>
            </w:r>
          </w:p>
        </w:tc>
        <w:tc>
          <w:tcPr>
            <w:tcW w:w="270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Работа в классе </w:t>
            </w:r>
          </w:p>
        </w:tc>
        <w:tc>
          <w:tcPr>
            <w:tcW w:w="1903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Д /З</w:t>
            </w:r>
          </w:p>
        </w:tc>
      </w:tr>
      <w:tr w:rsidR="00EA011A" w:rsidRPr="006D7B64">
        <w:tc>
          <w:tcPr>
            <w:tcW w:w="234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Русский язык </w:t>
            </w:r>
          </w:p>
        </w:tc>
        <w:tc>
          <w:tcPr>
            <w:tcW w:w="342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Окончания прилагательных во множественном числе в Д.П. и Т.п.</w:t>
            </w:r>
          </w:p>
        </w:tc>
        <w:tc>
          <w:tcPr>
            <w:tcW w:w="270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Учебник стр.1</w:t>
            </w:r>
            <w:r>
              <w:t>59 упр181 устно, упр.182, 183 в тетради</w:t>
            </w:r>
          </w:p>
        </w:tc>
        <w:tc>
          <w:tcPr>
            <w:tcW w:w="1903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Стр.160 упр.184</w:t>
            </w:r>
          </w:p>
        </w:tc>
      </w:tr>
      <w:tr w:rsidR="00EA011A" w:rsidRPr="006D7B64">
        <w:tc>
          <w:tcPr>
            <w:tcW w:w="234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Математика </w:t>
            </w:r>
          </w:p>
        </w:tc>
        <w:tc>
          <w:tcPr>
            <w:tcW w:w="342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Задачи с избыточными данными</w:t>
            </w:r>
          </w:p>
        </w:tc>
        <w:tc>
          <w:tcPr>
            <w:tcW w:w="270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Учебник стр.97 №287-289</w:t>
            </w:r>
          </w:p>
        </w:tc>
        <w:tc>
          <w:tcPr>
            <w:tcW w:w="1903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Стр.98 №290</w:t>
            </w:r>
          </w:p>
        </w:tc>
      </w:tr>
      <w:tr w:rsidR="00EA011A" w:rsidRPr="006D7B64">
        <w:tc>
          <w:tcPr>
            <w:tcW w:w="234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Литературное чтение</w:t>
            </w:r>
          </w:p>
        </w:tc>
        <w:tc>
          <w:tcPr>
            <w:tcW w:w="342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Леонид Пантелеев «Честное слово»</w:t>
            </w:r>
          </w:p>
        </w:tc>
        <w:tc>
          <w:tcPr>
            <w:tcW w:w="270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Учебник стр.</w:t>
            </w:r>
            <w:r>
              <w:t>127-135. Записать план рассказа в тетрадь</w:t>
            </w:r>
          </w:p>
        </w:tc>
        <w:tc>
          <w:tcPr>
            <w:tcW w:w="1903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Тест по произведению «Честное слово» Л.Пантелеева</w:t>
            </w:r>
          </w:p>
        </w:tc>
      </w:tr>
    </w:tbl>
    <w:p w:rsidR="00EA011A" w:rsidRDefault="00EA011A" w:rsidP="00DC1EFF">
      <w:pPr>
        <w:tabs>
          <w:tab w:val="left" w:pos="1635"/>
        </w:tabs>
      </w:pPr>
      <w:r>
        <w:t>10.03.2020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0"/>
        <w:gridCol w:w="3064"/>
        <w:gridCol w:w="2465"/>
        <w:gridCol w:w="1862"/>
      </w:tblGrid>
      <w:tr w:rsidR="00EA011A" w:rsidRPr="006D7B64">
        <w:tc>
          <w:tcPr>
            <w:tcW w:w="234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Предмет </w:t>
            </w:r>
          </w:p>
        </w:tc>
        <w:tc>
          <w:tcPr>
            <w:tcW w:w="342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Тема </w:t>
            </w:r>
          </w:p>
        </w:tc>
        <w:tc>
          <w:tcPr>
            <w:tcW w:w="270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Работа в классе </w:t>
            </w:r>
          </w:p>
        </w:tc>
        <w:tc>
          <w:tcPr>
            <w:tcW w:w="1903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Д/З</w:t>
            </w:r>
          </w:p>
        </w:tc>
      </w:tr>
      <w:tr w:rsidR="00EA011A" w:rsidRPr="006D7B64">
        <w:tc>
          <w:tcPr>
            <w:tcW w:w="234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Окружающий мир</w:t>
            </w:r>
          </w:p>
        </w:tc>
        <w:tc>
          <w:tcPr>
            <w:tcW w:w="342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Дары рек и озёр</w:t>
            </w:r>
          </w:p>
        </w:tc>
        <w:tc>
          <w:tcPr>
            <w:tcW w:w="270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учебник стр.86-88 читать</w:t>
            </w:r>
          </w:p>
        </w:tc>
        <w:tc>
          <w:tcPr>
            <w:tcW w:w="1903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Стр. 89 вопросы</w:t>
            </w:r>
          </w:p>
        </w:tc>
      </w:tr>
      <w:tr w:rsidR="00EA011A" w:rsidRPr="006D7B64">
        <w:tc>
          <w:tcPr>
            <w:tcW w:w="234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Литературное чтение на родном языке</w:t>
            </w:r>
          </w:p>
        </w:tc>
        <w:tc>
          <w:tcPr>
            <w:tcW w:w="342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О Родине, о подвигах, о славе.</w:t>
            </w:r>
          </w:p>
        </w:tc>
        <w:tc>
          <w:tcPr>
            <w:tcW w:w="270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Чтение рассказа Сергея Алексеева «Брестская крепость»</w:t>
            </w:r>
          </w:p>
        </w:tc>
        <w:tc>
          <w:tcPr>
            <w:tcW w:w="1903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Рассказ о предках и их подвигах, участниках ВОВ</w:t>
            </w:r>
            <w:r w:rsidRPr="006D7B64">
              <w:t xml:space="preserve"> </w:t>
            </w:r>
          </w:p>
        </w:tc>
      </w:tr>
      <w:tr w:rsidR="00EA011A" w:rsidRPr="006D7B64">
        <w:tc>
          <w:tcPr>
            <w:tcW w:w="234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Технология</w:t>
            </w:r>
          </w:p>
        </w:tc>
        <w:tc>
          <w:tcPr>
            <w:tcW w:w="342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Работа с конструктором</w:t>
            </w:r>
          </w:p>
        </w:tc>
        <w:tc>
          <w:tcPr>
            <w:tcW w:w="2700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Изготовление поделок на свободную тему</w:t>
            </w:r>
          </w:p>
        </w:tc>
        <w:tc>
          <w:tcPr>
            <w:tcW w:w="1903" w:type="dxa"/>
          </w:tcPr>
          <w:p w:rsidR="00EA011A" w:rsidRPr="006D7B64" w:rsidRDefault="00EA011A" w:rsidP="006D7B64">
            <w:pPr>
              <w:tabs>
                <w:tab w:val="left" w:pos="1635"/>
              </w:tabs>
              <w:spacing w:after="0" w:line="240" w:lineRule="auto"/>
            </w:pPr>
            <w:r>
              <w:t>Доклад на тему: «Виды конструкторов» или «Почему я люблю играть в конструктор»</w:t>
            </w:r>
          </w:p>
        </w:tc>
      </w:tr>
    </w:tbl>
    <w:p w:rsidR="00EA011A" w:rsidRDefault="00EA011A" w:rsidP="00DC1EFF">
      <w:pPr>
        <w:tabs>
          <w:tab w:val="left" w:pos="1635"/>
        </w:tabs>
      </w:pPr>
    </w:p>
    <w:p w:rsidR="00EA011A" w:rsidRDefault="00EA011A" w:rsidP="00DC1EFF">
      <w:pPr>
        <w:tabs>
          <w:tab w:val="left" w:pos="1635"/>
        </w:tabs>
      </w:pPr>
    </w:p>
    <w:p w:rsidR="00EA011A" w:rsidRDefault="00EA011A" w:rsidP="00DC1EFF">
      <w:pPr>
        <w:tabs>
          <w:tab w:val="left" w:pos="1635"/>
        </w:tabs>
      </w:pPr>
    </w:p>
    <w:sectPr w:rsidR="00EA011A" w:rsidSect="00D161B9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EFF"/>
    <w:rsid w:val="00026C4A"/>
    <w:rsid w:val="000324C3"/>
    <w:rsid w:val="00077EB6"/>
    <w:rsid w:val="000807E5"/>
    <w:rsid w:val="000A51DB"/>
    <w:rsid w:val="000A59D4"/>
    <w:rsid w:val="000B707F"/>
    <w:rsid w:val="000E441C"/>
    <w:rsid w:val="000E4B2E"/>
    <w:rsid w:val="001167C2"/>
    <w:rsid w:val="00170EF0"/>
    <w:rsid w:val="00176A32"/>
    <w:rsid w:val="001A72F1"/>
    <w:rsid w:val="001D760E"/>
    <w:rsid w:val="001E5B64"/>
    <w:rsid w:val="00233516"/>
    <w:rsid w:val="00247DB1"/>
    <w:rsid w:val="00285E67"/>
    <w:rsid w:val="002D3586"/>
    <w:rsid w:val="002E102F"/>
    <w:rsid w:val="00342FBF"/>
    <w:rsid w:val="0038605E"/>
    <w:rsid w:val="003F4E41"/>
    <w:rsid w:val="003F6974"/>
    <w:rsid w:val="0040257E"/>
    <w:rsid w:val="00490A8F"/>
    <w:rsid w:val="004F2577"/>
    <w:rsid w:val="005124AA"/>
    <w:rsid w:val="00594581"/>
    <w:rsid w:val="005A456B"/>
    <w:rsid w:val="005B5237"/>
    <w:rsid w:val="005B6DD7"/>
    <w:rsid w:val="005D01FC"/>
    <w:rsid w:val="00607897"/>
    <w:rsid w:val="006954CD"/>
    <w:rsid w:val="006D7B64"/>
    <w:rsid w:val="0073781F"/>
    <w:rsid w:val="00773F58"/>
    <w:rsid w:val="007A00EA"/>
    <w:rsid w:val="007A3BC3"/>
    <w:rsid w:val="00853CB4"/>
    <w:rsid w:val="008645E8"/>
    <w:rsid w:val="008A7232"/>
    <w:rsid w:val="008D565B"/>
    <w:rsid w:val="008E6EA1"/>
    <w:rsid w:val="00977CF5"/>
    <w:rsid w:val="009914FB"/>
    <w:rsid w:val="009B2354"/>
    <w:rsid w:val="009C5E28"/>
    <w:rsid w:val="009D6C5C"/>
    <w:rsid w:val="00A214C5"/>
    <w:rsid w:val="00A30616"/>
    <w:rsid w:val="00A473A5"/>
    <w:rsid w:val="00A731B7"/>
    <w:rsid w:val="00A84E85"/>
    <w:rsid w:val="00AA69D6"/>
    <w:rsid w:val="00AD452D"/>
    <w:rsid w:val="00AE1306"/>
    <w:rsid w:val="00B41CE4"/>
    <w:rsid w:val="00B8786B"/>
    <w:rsid w:val="00BD5263"/>
    <w:rsid w:val="00BE7A19"/>
    <w:rsid w:val="00C1077D"/>
    <w:rsid w:val="00C14D0F"/>
    <w:rsid w:val="00C555C0"/>
    <w:rsid w:val="00C943EF"/>
    <w:rsid w:val="00CD064F"/>
    <w:rsid w:val="00CE12C3"/>
    <w:rsid w:val="00CE78EC"/>
    <w:rsid w:val="00D14F3E"/>
    <w:rsid w:val="00D161B9"/>
    <w:rsid w:val="00D406C6"/>
    <w:rsid w:val="00D74AC7"/>
    <w:rsid w:val="00DC1EFF"/>
    <w:rsid w:val="00DD12AA"/>
    <w:rsid w:val="00E40285"/>
    <w:rsid w:val="00E448A0"/>
    <w:rsid w:val="00E44F81"/>
    <w:rsid w:val="00E926BF"/>
    <w:rsid w:val="00EA011A"/>
    <w:rsid w:val="00EE15FB"/>
    <w:rsid w:val="00EE3387"/>
    <w:rsid w:val="00F836D1"/>
    <w:rsid w:val="00FA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97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1EF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3</Pages>
  <Words>521</Words>
  <Characters>2974</Characters>
  <Application>Microsoft Office Outlook</Application>
  <DocSecurity>0</DocSecurity>
  <Lines>0</Lines>
  <Paragraphs>0</Paragraphs>
  <ScaleCrop>false</ScaleCrop>
  <Company>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</cp:lastModifiedBy>
  <cp:revision>12</cp:revision>
  <dcterms:created xsi:type="dcterms:W3CDTF">2020-03-23T16:36:00Z</dcterms:created>
  <dcterms:modified xsi:type="dcterms:W3CDTF">2006-12-31T23:14:00Z</dcterms:modified>
</cp:coreProperties>
</file>