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0E" w:rsidRDefault="001D760E" w:rsidP="00DC1EFF">
      <w:pPr>
        <w:tabs>
          <w:tab w:val="left" w:pos="1635"/>
        </w:tabs>
      </w:pPr>
      <w:r>
        <w:t>2 б класс.</w:t>
      </w:r>
      <w:r>
        <w:tab/>
      </w:r>
    </w:p>
    <w:p w:rsidR="001D760E" w:rsidRDefault="001D760E" w:rsidP="00DC1EFF">
      <w:pPr>
        <w:tabs>
          <w:tab w:val="left" w:pos="1635"/>
        </w:tabs>
      </w:pPr>
      <w:r>
        <w:t>01.04.2020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Единственное и множественное число прилагательных.</w:t>
            </w:r>
            <w:r w:rsidRPr="006D7B64">
              <w:t xml:space="preserve">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стр.9</w:t>
            </w:r>
            <w:r w:rsidRPr="006D7B64">
              <w:t>2</w:t>
            </w:r>
            <w:r>
              <w:t xml:space="preserve"> упр. 158, 160 устно. Упр.159, 161 в тетради</w:t>
            </w:r>
          </w:p>
        </w:tc>
        <w:tc>
          <w:tcPr>
            <w:tcW w:w="1903" w:type="dxa"/>
          </w:tcPr>
          <w:p w:rsidR="001D760E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 92 правило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 94 упр.162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</w:t>
            </w:r>
            <w: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700" w:type="dxa"/>
          </w:tcPr>
          <w:p w:rsidR="001D760E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с.73 </w:t>
            </w:r>
            <w:r>
              <w:rPr>
                <w:lang w:val="en-US"/>
              </w:rPr>
              <w:t>N</w:t>
            </w:r>
            <w:r>
              <w:t>.1, 2, поля учебника устно.</w:t>
            </w:r>
          </w:p>
          <w:p w:rsidR="001D760E" w:rsidRPr="004F2577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rPr>
                <w:lang w:val="en-US"/>
              </w:rPr>
              <w:t>N</w:t>
            </w:r>
            <w:r>
              <w:t>.3, 6, 7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С.73 </w:t>
            </w:r>
            <w:r>
              <w:rPr>
                <w:lang w:val="en-US"/>
              </w:rPr>
              <w:t>N</w:t>
            </w:r>
            <w:r>
              <w:t>.4, 5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Э.Э.Мошковская «Я маму мою обидел»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с.86-87 выразительное чтение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С.87 вопросы 1-3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ИЗО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Рисование на тему: «Мои друзья»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Повторить правила работы с красками. Рисунок на тему: «Птицы-мои друзья»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Подготовить сообщение о перелётных птицах</w:t>
            </w:r>
          </w:p>
        </w:tc>
      </w:tr>
    </w:tbl>
    <w:p w:rsidR="001D760E" w:rsidRDefault="001D760E" w:rsidP="00DC1EFF">
      <w:pPr>
        <w:tabs>
          <w:tab w:val="left" w:pos="1635"/>
        </w:tabs>
      </w:pPr>
      <w:r>
        <w:t>02.04.2020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1D760E" w:rsidRPr="00CD064F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Что такое текст описание?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стр.9</w:t>
            </w:r>
            <w:r>
              <w:t>5 упр.163 устно. Упр.164, 165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 стр.96 правило, упр.166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Приём умножения и деления на 10.</w:t>
            </w:r>
          </w:p>
        </w:tc>
        <w:tc>
          <w:tcPr>
            <w:tcW w:w="2700" w:type="dxa"/>
          </w:tcPr>
          <w:p w:rsidR="001D760E" w:rsidRPr="00CD064F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Стр.74 №1,№2 поля учебника устно. </w:t>
            </w:r>
            <w:r>
              <w:rPr>
                <w:lang w:val="en-US"/>
              </w:rPr>
              <w:t>N</w:t>
            </w:r>
            <w:r>
              <w:t>3.4.5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стр.74 №6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3420" w:type="dxa"/>
          </w:tcPr>
          <w:p w:rsidR="001D760E" w:rsidRPr="00CD064F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Формы земной поверхности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 78-81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1903" w:type="dxa"/>
          </w:tcPr>
          <w:p w:rsidR="001D760E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стр.81 вопросы 1-5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ТПО с.49-50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</w:tbl>
    <w:p w:rsidR="001D760E" w:rsidRPr="00CD064F" w:rsidRDefault="001D760E" w:rsidP="00DC1EFF">
      <w:pPr>
        <w:tabs>
          <w:tab w:val="left" w:pos="1635"/>
        </w:tabs>
      </w:pPr>
      <w:r>
        <w:t>03.04.2020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D161B9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Математика</w:t>
            </w:r>
          </w:p>
        </w:tc>
        <w:tc>
          <w:tcPr>
            <w:tcW w:w="3420" w:type="dxa"/>
          </w:tcPr>
          <w:p w:rsidR="001D760E" w:rsidRPr="00176A32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Задачи с величинами: цена, количество, стоимость.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стр.75 №1.3,6 устно, №2,4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 75 №5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 на родном языке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Рассказывание сказки по рисункам. Рассказывание сказки по плану.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Составить план любимой сказки, записать  в тетрадь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Нарисовать серию рисунков любимой сказки.</w:t>
            </w:r>
            <w:r w:rsidRPr="006D7B64">
              <w:t xml:space="preserve"> 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Обобщение по разделу: «Люблю природу русскую! Весна»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r w:rsidRPr="006D7B64">
              <w:t xml:space="preserve"> стр. 78</w:t>
            </w:r>
            <w:r>
              <w:t>-81 повторить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Тест на тему: «Люблю природу русскую»</w:t>
            </w:r>
          </w:p>
        </w:tc>
      </w:tr>
    </w:tbl>
    <w:p w:rsidR="001D760E" w:rsidRDefault="001D760E" w:rsidP="00DC1EFF">
      <w:pPr>
        <w:tabs>
          <w:tab w:val="left" w:pos="1635"/>
        </w:tabs>
      </w:pPr>
      <w:r>
        <w:t>06.04.2020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Проверка знаний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стр.97 упр.168, 169 устно, упр. 167 в тетради</w:t>
            </w:r>
            <w:r w:rsidRPr="006D7B64">
              <w:t xml:space="preserve">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«Проверочные работы» с.68-71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Задачи на нахождение неизвестного третьего слагаемого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76 №1, 2, 4 устно, №3,?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 78 №5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И в шутку и всерьёз. Творческая работа.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Стр.93 вопросы 1-5, стр94-95 речевая разминка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С.96 вопросы 1,2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Водные богатства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стр. </w:t>
            </w:r>
            <w:r>
              <w:t>82-85 читать, с.85 вопросы 1-3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ТПО с.51-53</w:t>
            </w:r>
          </w:p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</w:tbl>
    <w:p w:rsidR="001D760E" w:rsidRDefault="001D760E" w:rsidP="00DC1EFF">
      <w:pPr>
        <w:tabs>
          <w:tab w:val="left" w:pos="1635"/>
        </w:tabs>
      </w:pPr>
    </w:p>
    <w:p w:rsidR="001D760E" w:rsidRDefault="001D760E" w:rsidP="00DC1EFF">
      <w:pPr>
        <w:tabs>
          <w:tab w:val="left" w:pos="1635"/>
        </w:tabs>
      </w:pPr>
      <w:r>
        <w:t>07.04.2020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Работа в классе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Что такое местоимение?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стр.10</w:t>
            </w:r>
            <w:r>
              <w:t>0 упр.171, 172 устно, с.101 упр.173,174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С.101 правило, с.102 упр.175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Б.В.Заходер «Товарищам детям», «Что красивей всего?»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97-99 выразительное чтение, стр.99 вопросы 1-7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Читать  стихи Б.В.Заходера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Технология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Отношение к миру через изображение, украшение, постройку</w:t>
            </w:r>
            <w:r w:rsidRPr="006D7B64">
              <w:t xml:space="preserve">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Делаем украшение по образцу.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Сообщение на тему: «Где мы используем украшения»</w:t>
            </w:r>
          </w:p>
        </w:tc>
      </w:tr>
    </w:tbl>
    <w:p w:rsidR="001D760E" w:rsidRDefault="001D760E" w:rsidP="00DC1EFF">
      <w:pPr>
        <w:tabs>
          <w:tab w:val="left" w:pos="1635"/>
        </w:tabs>
      </w:pPr>
      <w:r>
        <w:t xml:space="preserve"> </w:t>
      </w:r>
    </w:p>
    <w:p w:rsidR="001D760E" w:rsidRDefault="001D760E" w:rsidP="00DC1EFF">
      <w:pPr>
        <w:tabs>
          <w:tab w:val="left" w:pos="1635"/>
        </w:tabs>
      </w:pPr>
      <w:r>
        <w:t>08.04.2020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Что такое местоимение?</w:t>
            </w:r>
            <w:r w:rsidRPr="006D7B64">
              <w:t xml:space="preserve">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103 упр.176 устно, упр.177, 178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С.104 упр.179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Табличное умножение и деление. Умножение числа 2 и на 2.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80 №2,5,6 устно, №1,3,4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78-79 тест по вариантам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Б.В.Заходер «Песенки Вини-Пуха»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С</w:t>
            </w:r>
            <w:r>
              <w:t>тр.106 вопросы 1-5, с.107 выразительно читать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С.107 вопросы   1-3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ИЗО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Рисование на тему «Мои друзья»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Рисование птицы по шаблону</w:t>
            </w:r>
            <w:r w:rsidRPr="006D7B64">
              <w:t xml:space="preserve">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</w:t>
            </w:r>
            <w:r>
              <w:t>повторить правила смешивания красок</w:t>
            </w:r>
            <w:r w:rsidRPr="006D7B64">
              <w:t xml:space="preserve"> </w:t>
            </w:r>
          </w:p>
        </w:tc>
      </w:tr>
    </w:tbl>
    <w:p w:rsidR="001D760E" w:rsidRDefault="001D760E" w:rsidP="00DC1EFF">
      <w:pPr>
        <w:tabs>
          <w:tab w:val="left" w:pos="1635"/>
        </w:tabs>
      </w:pPr>
      <w:r>
        <w:t>09.04.2020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Что такое текст рассуждение?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стр.10</w:t>
            </w:r>
            <w:r>
              <w:t>5 упр. 180, 181 устно, с.106 упр.182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Стр.107 проверь себя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Приёмы умножения числа 2.</w:t>
            </w:r>
            <w:r w:rsidRPr="006D7B64">
              <w:t xml:space="preserve">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стр.81 №1, поля устно, №2. 3(1), 4, 5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Стр.81 №3(2), 6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В гости к весне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86-88 читать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Стр.89 вопросы 1-2</w:t>
            </w:r>
            <w:r w:rsidRPr="006D7B64">
              <w:t xml:space="preserve"> </w:t>
            </w:r>
          </w:p>
        </w:tc>
      </w:tr>
    </w:tbl>
    <w:p w:rsidR="001D760E" w:rsidRDefault="001D760E" w:rsidP="00DC1EFF">
      <w:pPr>
        <w:tabs>
          <w:tab w:val="left" w:pos="1635"/>
        </w:tabs>
      </w:pPr>
      <w:r>
        <w:t>10.03.2020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420"/>
        <w:gridCol w:w="2700"/>
        <w:gridCol w:w="1903"/>
      </w:tblGrid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Деление на 2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стр.83 №1,4,5 устно, №2,3 в тетради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 83№6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Родной язык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Описание и повествование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Работа с текстами, сравнение текстов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Написать в тетрадь текст описание на тему: «Весна»</w:t>
            </w:r>
            <w:r w:rsidRPr="006D7B64">
              <w:t xml:space="preserve"> </w:t>
            </w:r>
          </w:p>
        </w:tc>
      </w:tr>
      <w:tr w:rsidR="001D760E" w:rsidRPr="006D7B64" w:rsidTr="00D161B9">
        <w:tc>
          <w:tcPr>
            <w:tcW w:w="234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Б.В.Заходер «Песенки Вини-Пуха»</w:t>
            </w:r>
          </w:p>
        </w:tc>
        <w:tc>
          <w:tcPr>
            <w:tcW w:w="2700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стр.1</w:t>
            </w:r>
            <w:r>
              <w:t>08 выразительное чтение</w:t>
            </w:r>
          </w:p>
        </w:tc>
        <w:tc>
          <w:tcPr>
            <w:tcW w:w="1903" w:type="dxa"/>
          </w:tcPr>
          <w:p w:rsidR="001D760E" w:rsidRPr="006D7B64" w:rsidRDefault="001D760E" w:rsidP="006D7B64">
            <w:pPr>
              <w:tabs>
                <w:tab w:val="left" w:pos="1635"/>
              </w:tabs>
              <w:spacing w:after="0" w:line="240" w:lineRule="auto"/>
            </w:pPr>
            <w:r>
              <w:t>Стр. 108 вопросы 1-2</w:t>
            </w:r>
          </w:p>
        </w:tc>
      </w:tr>
    </w:tbl>
    <w:p w:rsidR="001D760E" w:rsidRDefault="001D760E" w:rsidP="00DC1EFF">
      <w:pPr>
        <w:tabs>
          <w:tab w:val="left" w:pos="1635"/>
        </w:tabs>
      </w:pPr>
    </w:p>
    <w:p w:rsidR="001D760E" w:rsidRDefault="001D760E" w:rsidP="00DC1EFF">
      <w:pPr>
        <w:tabs>
          <w:tab w:val="left" w:pos="1635"/>
        </w:tabs>
      </w:pPr>
    </w:p>
    <w:p w:rsidR="001D760E" w:rsidRDefault="001D760E" w:rsidP="00DC1EFF">
      <w:pPr>
        <w:tabs>
          <w:tab w:val="left" w:pos="1635"/>
        </w:tabs>
      </w:pPr>
    </w:p>
    <w:sectPr w:rsidR="001D760E" w:rsidSect="00D161B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EFF"/>
    <w:rsid w:val="00026C4A"/>
    <w:rsid w:val="000324C3"/>
    <w:rsid w:val="00077EB6"/>
    <w:rsid w:val="000807E5"/>
    <w:rsid w:val="000A51DB"/>
    <w:rsid w:val="000A59D4"/>
    <w:rsid w:val="000B707F"/>
    <w:rsid w:val="000E441C"/>
    <w:rsid w:val="001167C2"/>
    <w:rsid w:val="00170EF0"/>
    <w:rsid w:val="00176A32"/>
    <w:rsid w:val="001A72F1"/>
    <w:rsid w:val="001D760E"/>
    <w:rsid w:val="001E5B64"/>
    <w:rsid w:val="00233516"/>
    <w:rsid w:val="00247DB1"/>
    <w:rsid w:val="00285E67"/>
    <w:rsid w:val="00342FBF"/>
    <w:rsid w:val="003F4E41"/>
    <w:rsid w:val="003F6974"/>
    <w:rsid w:val="0040257E"/>
    <w:rsid w:val="00490A8F"/>
    <w:rsid w:val="004F2577"/>
    <w:rsid w:val="005124AA"/>
    <w:rsid w:val="005A456B"/>
    <w:rsid w:val="005B5237"/>
    <w:rsid w:val="005B6DD7"/>
    <w:rsid w:val="005D01FC"/>
    <w:rsid w:val="00607897"/>
    <w:rsid w:val="006954CD"/>
    <w:rsid w:val="006D7B64"/>
    <w:rsid w:val="0073781F"/>
    <w:rsid w:val="007A00EA"/>
    <w:rsid w:val="007A3BC3"/>
    <w:rsid w:val="00853CB4"/>
    <w:rsid w:val="008645E8"/>
    <w:rsid w:val="008A7232"/>
    <w:rsid w:val="008D565B"/>
    <w:rsid w:val="00977CF5"/>
    <w:rsid w:val="009914FB"/>
    <w:rsid w:val="009B2354"/>
    <w:rsid w:val="009C5E28"/>
    <w:rsid w:val="009D6C5C"/>
    <w:rsid w:val="00A214C5"/>
    <w:rsid w:val="00A30616"/>
    <w:rsid w:val="00A473A5"/>
    <w:rsid w:val="00A731B7"/>
    <w:rsid w:val="00A84E85"/>
    <w:rsid w:val="00AA69D6"/>
    <w:rsid w:val="00AD452D"/>
    <w:rsid w:val="00AE1306"/>
    <w:rsid w:val="00B41CE4"/>
    <w:rsid w:val="00B8786B"/>
    <w:rsid w:val="00BD5263"/>
    <w:rsid w:val="00C1077D"/>
    <w:rsid w:val="00C14D0F"/>
    <w:rsid w:val="00C555C0"/>
    <w:rsid w:val="00C943EF"/>
    <w:rsid w:val="00CD064F"/>
    <w:rsid w:val="00CE12C3"/>
    <w:rsid w:val="00CE78EC"/>
    <w:rsid w:val="00D14F3E"/>
    <w:rsid w:val="00D161B9"/>
    <w:rsid w:val="00D406C6"/>
    <w:rsid w:val="00D74AC7"/>
    <w:rsid w:val="00DC1EFF"/>
    <w:rsid w:val="00DD12AA"/>
    <w:rsid w:val="00E40285"/>
    <w:rsid w:val="00E448A0"/>
    <w:rsid w:val="00E44F81"/>
    <w:rsid w:val="00E926BF"/>
    <w:rsid w:val="00EE3387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E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3</Pages>
  <Words>561</Words>
  <Characters>3199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10</cp:revision>
  <dcterms:created xsi:type="dcterms:W3CDTF">2020-03-23T16:36:00Z</dcterms:created>
  <dcterms:modified xsi:type="dcterms:W3CDTF">2006-12-31T22:24:00Z</dcterms:modified>
</cp:coreProperties>
</file>